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62CB" w14:textId="1D95467C" w:rsidR="0063585C" w:rsidRPr="004851C7" w:rsidRDefault="00760739" w:rsidP="00D429F2">
      <w:pPr>
        <w:pStyle w:val="Cmlaplog"/>
      </w:pPr>
      <w:r w:rsidRPr="004851C7">
        <w:rPr>
          <w:noProof/>
          <w:lang w:eastAsia="hu-HU"/>
        </w:rPr>
        <w:drawing>
          <wp:inline distT="0" distB="0" distL="0" distR="0" wp14:anchorId="5D62D356" wp14:editId="5A742426">
            <wp:extent cx="1933575" cy="542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ADE89" w14:textId="77777777" w:rsidR="004851C7" w:rsidRPr="004851C7" w:rsidRDefault="004851C7" w:rsidP="00D429F2">
      <w:pPr>
        <w:pStyle w:val="Cmlapegyetem"/>
      </w:pPr>
      <w:r w:rsidRPr="004851C7">
        <w:t>Budapesti Műszaki és Gazdaságtudományi Egyetem</w:t>
      </w:r>
    </w:p>
    <w:p w14:paraId="699810F9" w14:textId="77777777" w:rsidR="004851C7" w:rsidRPr="004851C7" w:rsidRDefault="004851C7" w:rsidP="00D429F2">
      <w:pPr>
        <w:pStyle w:val="Cmlapkarstanszk"/>
      </w:pPr>
      <w:r w:rsidRPr="004851C7">
        <w:t>Villamosmérnöki és Informatikai Kar</w:t>
      </w:r>
    </w:p>
    <w:p w14:paraId="09D00D2E" w14:textId="35523C0E" w:rsidR="004851C7" w:rsidRDefault="00ED24FC" w:rsidP="00D429F2">
      <w:pPr>
        <w:pStyle w:val="Cmlapkarstanszk"/>
      </w:pPr>
      <w:fldSimple w:instr=" DOCPROPERTY  Company  \* MERGEFORMAT ">
        <w:r w:rsidR="005202C0">
          <w:t>XXX Tanszék</w:t>
        </w:r>
      </w:fldSimple>
    </w:p>
    <w:p w14:paraId="0D9666B2" w14:textId="77777777" w:rsidR="004851C7" w:rsidRDefault="004851C7"/>
    <w:p w14:paraId="5DEE6AFE" w14:textId="77777777" w:rsidR="004851C7" w:rsidRDefault="004851C7"/>
    <w:p w14:paraId="1E8B722F" w14:textId="77777777" w:rsidR="004851C7" w:rsidRDefault="004851C7"/>
    <w:p w14:paraId="66A83BBB" w14:textId="77777777" w:rsidR="004851C7" w:rsidRDefault="004851C7"/>
    <w:p w14:paraId="5F0859C9" w14:textId="77777777" w:rsidR="004851C7" w:rsidRDefault="004851C7"/>
    <w:p w14:paraId="5E696097" w14:textId="77777777" w:rsidR="004851C7" w:rsidRDefault="004851C7"/>
    <w:p w14:paraId="0BAB6244" w14:textId="77777777" w:rsidR="004851C7" w:rsidRPr="00B50CAA" w:rsidRDefault="004851C7"/>
    <w:p w14:paraId="48E58346" w14:textId="4F0209C0" w:rsidR="0063585C" w:rsidRPr="00B50CAA" w:rsidRDefault="00ED24FC" w:rsidP="00171054">
      <w:pPr>
        <w:pStyle w:val="Cmlapszerz"/>
      </w:pPr>
      <w:fldSimple w:instr=" AUTHOR  \* MERGEFORMAT ">
        <w:r w:rsidR="006A1B7F">
          <w:t>Rezeda Kázmér</w:t>
        </w:r>
      </w:fldSimple>
    </w:p>
    <w:p w14:paraId="27E9F397" w14:textId="77777777" w:rsidR="0063585C" w:rsidRPr="00B50CAA" w:rsidRDefault="00ED24FC">
      <w:pPr>
        <w:pStyle w:val="Title"/>
      </w:pPr>
      <w:fldSimple w:instr=" TITLE  \* MERGEFORMAT ">
        <w:r w:rsidR="006A1B7F">
          <w:t>Elektronikus terelők</w:t>
        </w:r>
      </w:fldSimple>
    </w:p>
    <w:p w14:paraId="5532B58E" w14:textId="77777777" w:rsidR="0063585C" w:rsidRPr="00B50CAA" w:rsidRDefault="00ED24FC" w:rsidP="009C1C93">
      <w:pPr>
        <w:pStyle w:val="Subtitle"/>
      </w:pPr>
      <w:fldSimple w:instr=" SUBJECT  \* MERGEFORMAT ">
        <w:r w:rsidR="006A1B7F">
          <w:t>Kisfeszültségű folyamatirányítók</w:t>
        </w:r>
      </w:fldSimple>
    </w:p>
    <w:p w14:paraId="156BF04A" w14:textId="49661E1C" w:rsidR="0063585C" w:rsidRPr="00D429F2" w:rsidRDefault="00760739" w:rsidP="009C1C93">
      <w:pPr>
        <w:pStyle w:val="Subtitle"/>
      </w:pPr>
      <w:r w:rsidRPr="00D429F2">
        <w:rPr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58549" wp14:editId="723DD6CB">
                <wp:simplePos x="0" y="0"/>
                <wp:positionH relativeFrom="page">
                  <wp:posOffset>2602865</wp:posOffset>
                </wp:positionH>
                <wp:positionV relativeFrom="paragraph">
                  <wp:posOffset>362585</wp:posOffset>
                </wp:positionV>
                <wp:extent cx="2879725" cy="1028700"/>
                <wp:effectExtent l="254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0409" w14:textId="77777777" w:rsidR="0063585C" w:rsidRDefault="0063585C" w:rsidP="00171054">
                            <w:pPr>
                              <w:keepLines/>
                              <w:spacing w:after="0"/>
                              <w:ind w:firstLine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Konzulens</w:t>
                            </w:r>
                          </w:p>
                          <w:p w14:paraId="5B11A3E3" w14:textId="77777777" w:rsidR="0063585C" w:rsidRDefault="00ED24FC" w:rsidP="00171054">
                            <w:pPr>
                              <w:pStyle w:val="Cmlapszerz"/>
                            </w:pPr>
                            <w:fldSimple w:instr=" DOCPROPERTY &quot;Manager&quot;  \* MERGEFORMAT ">
                              <w:r w:rsidR="006A1B7F">
                                <w:t>Dr. Érték Elek</w:t>
                              </w:r>
                            </w:fldSimple>
                          </w:p>
                          <w:p w14:paraId="4EC91467" w14:textId="79D939F9" w:rsidR="0063585C" w:rsidRDefault="0063585C" w:rsidP="009C1C93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 xml:space="preserve">BUDAPEST, </w:t>
                            </w:r>
                            <w:r>
                              <w:fldChar w:fldCharType="begin"/>
                            </w:r>
                            <w:r>
                              <w:instrText xml:space="preserve"> DATE \@ "yyyy" \* MERGEFORMAT </w:instrText>
                            </w:r>
                            <w:r>
                              <w:fldChar w:fldCharType="separate"/>
                            </w:r>
                            <w:r w:rsidR="006369ED">
                              <w:rPr>
                                <w:noProof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6369ED">
                              <w:rPr>
                                <w:noProof/>
                              </w:rPr>
                              <w:t>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85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4.95pt;margin-top:28.55pt;width:226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" stroked="f">
                <v:textbox>
                  <w:txbxContent>
                    <w:p w14:paraId="32720409" w14:textId="77777777" w:rsidR="0063585C" w:rsidRDefault="0063585C" w:rsidP="00171054">
                      <w:pPr>
                        <w:keepLines/>
                        <w:spacing w:after="0"/>
                        <w:ind w:firstLine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Konzulens</w:t>
                      </w:r>
                    </w:p>
                    <w:p w14:paraId="5B11A3E3" w14:textId="77777777" w:rsidR="0063585C" w:rsidRDefault="00ED24FC" w:rsidP="00171054">
                      <w:pPr>
                        <w:pStyle w:val="Cmlapszerz"/>
                      </w:pPr>
                      <w:fldSimple w:instr=" DOCPROPERTY &quot;Manager&quot;  \* MERGEFORMAT ">
                        <w:r w:rsidR="006A1B7F">
                          <w:t>Dr. Érték Elek</w:t>
                        </w:r>
                      </w:fldSimple>
                    </w:p>
                    <w:p w14:paraId="4EC91467" w14:textId="79D939F9" w:rsidR="0063585C" w:rsidRDefault="0063585C" w:rsidP="009C1C93">
                      <w:pPr>
                        <w:spacing w:after="0"/>
                        <w:ind w:firstLine="0"/>
                        <w:jc w:val="center"/>
                      </w:pPr>
                      <w:r>
                        <w:t xml:space="preserve">BUDAPEST, </w:t>
                      </w:r>
                      <w:r>
                        <w:fldChar w:fldCharType="begin"/>
                      </w:r>
                      <w:r>
                        <w:instrText xml:space="preserve"> DATE \@ "yyyy" \* MERGEFORMAT </w:instrText>
                      </w:r>
                      <w:r>
                        <w:fldChar w:fldCharType="separate"/>
                      </w:r>
                      <w:r w:rsidR="006369ED">
                        <w:rPr>
                          <w:noProof/>
                        </w:rPr>
                        <w:t>20</w:t>
                      </w:r>
                      <w:bookmarkStart w:id="1" w:name="_GoBack"/>
                      <w:bookmarkEnd w:id="1"/>
                      <w:r w:rsidR="006369ED"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EE0958" w14:textId="77777777" w:rsidR="0063585C" w:rsidRPr="00B50CAA" w:rsidRDefault="0063585C" w:rsidP="00B96880">
      <w:pPr>
        <w:pStyle w:val="Fejezetcmtartalomjegyzknlkl"/>
      </w:pPr>
      <w:r w:rsidRPr="00B50CAA">
        <w:lastRenderedPageBreak/>
        <w:t>Tartalomjegyzék</w:t>
      </w:r>
    </w:p>
    <w:p w14:paraId="04C02FBB" w14:textId="77777777" w:rsidR="00A23B3D" w:rsidRDefault="00730B3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5107769" w:history="1">
        <w:r w:rsidR="00A23B3D" w:rsidRPr="005B01FF">
          <w:rPr>
            <w:rStyle w:val="Hyperlink"/>
            <w:noProof/>
          </w:rPr>
          <w:t>Összefoglaló</w:t>
        </w:r>
        <w:r w:rsidR="00A23B3D">
          <w:rPr>
            <w:noProof/>
            <w:webHidden/>
          </w:rPr>
          <w:tab/>
        </w:r>
        <w:r w:rsidR="00A23B3D">
          <w:rPr>
            <w:noProof/>
            <w:webHidden/>
          </w:rPr>
          <w:fldChar w:fldCharType="begin"/>
        </w:r>
        <w:r w:rsidR="00A23B3D">
          <w:rPr>
            <w:noProof/>
            <w:webHidden/>
          </w:rPr>
          <w:instrText xml:space="preserve"> PAGEREF _Toc85107769 \h </w:instrText>
        </w:r>
        <w:r w:rsidR="00A23B3D">
          <w:rPr>
            <w:noProof/>
            <w:webHidden/>
          </w:rPr>
        </w:r>
        <w:r w:rsidR="00A23B3D">
          <w:rPr>
            <w:noProof/>
            <w:webHidden/>
          </w:rPr>
          <w:fldChar w:fldCharType="separate"/>
        </w:r>
        <w:r w:rsidR="00A23B3D">
          <w:rPr>
            <w:noProof/>
            <w:webHidden/>
          </w:rPr>
          <w:t>3</w:t>
        </w:r>
        <w:r w:rsidR="00A23B3D">
          <w:rPr>
            <w:noProof/>
            <w:webHidden/>
          </w:rPr>
          <w:fldChar w:fldCharType="end"/>
        </w:r>
      </w:hyperlink>
    </w:p>
    <w:p w14:paraId="5BF3BB2D" w14:textId="77777777" w:rsidR="00A23B3D" w:rsidRDefault="00A23B3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85107770" w:history="1">
        <w:r w:rsidRPr="005B01FF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608790" w14:textId="77777777" w:rsidR="00A23B3D" w:rsidRDefault="00A23B3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85107771" w:history="1">
        <w:r w:rsidRPr="005B01FF">
          <w:rPr>
            <w:rStyle w:val="Hyperlink"/>
            <w:noProof/>
          </w:rPr>
          <w:t>1 Bevezetés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3D6D78" w14:textId="77777777" w:rsidR="00A23B3D" w:rsidRDefault="00A23B3D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85107772" w:history="1">
        <w:r w:rsidRPr="005B01FF">
          <w:rPr>
            <w:rStyle w:val="Hyperlink"/>
            <w:noProof/>
          </w:rPr>
          <w:t>1.1 Formázási tudnivalók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9D3305" w14:textId="77777777" w:rsidR="00A23B3D" w:rsidRDefault="00A23B3D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85107773" w:history="1">
        <w:r w:rsidRPr="005B01FF">
          <w:rPr>
            <w:rStyle w:val="Hyperlink"/>
            <w:noProof/>
          </w:rPr>
          <w:t>1.1.1 Címsorok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BAF08D" w14:textId="77777777" w:rsidR="00A23B3D" w:rsidRDefault="00A23B3D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85107774" w:history="1">
        <w:r w:rsidRPr="005B01FF">
          <w:rPr>
            <w:rStyle w:val="Hyperlink"/>
            <w:noProof/>
          </w:rPr>
          <w:t>1.1.2 Képek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AB48BA" w14:textId="77777777" w:rsidR="00A23B3D" w:rsidRDefault="00A23B3D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85107775" w:history="1">
        <w:r w:rsidRPr="005B01FF">
          <w:rPr>
            <w:rStyle w:val="Hyperlink"/>
            <w:noProof/>
          </w:rPr>
          <w:t>1.1.3 Kódrészletek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11C757" w14:textId="77777777" w:rsidR="00A23B3D" w:rsidRDefault="00A23B3D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85107776" w:history="1">
        <w:r w:rsidRPr="005B01FF">
          <w:rPr>
            <w:rStyle w:val="Hyperlink"/>
            <w:noProof/>
          </w:rPr>
          <w:t>1.1.4 Irodalomjegyzék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18F7D2" w14:textId="77777777" w:rsidR="00A23B3D" w:rsidRDefault="00A23B3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85107777" w:history="1">
        <w:r w:rsidRPr="005B01FF">
          <w:rPr>
            <w:rStyle w:val="Hyperlink"/>
            <w:noProof/>
          </w:rPr>
          <w:t>2 Utolsó simítások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E81B5D" w14:textId="77777777" w:rsidR="00A23B3D" w:rsidRDefault="00A23B3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85107778" w:history="1">
        <w:r w:rsidRPr="005B01FF">
          <w:rPr>
            <w:rStyle w:val="Hyperlink"/>
            <w:noProof/>
          </w:rPr>
          <w:t>Irodalomjegyzék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6EA417" w14:textId="77777777" w:rsidR="00A23B3D" w:rsidRDefault="00A23B3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85107779" w:history="1">
        <w:r w:rsidRPr="005B01FF">
          <w:rPr>
            <w:rStyle w:val="Hyperlink"/>
            <w:noProof/>
          </w:rPr>
          <w:t>Függelék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B0DC16" w14:textId="74E858FF" w:rsidR="00730B3C" w:rsidRDefault="00730B3C">
      <w:r>
        <w:rPr>
          <w:b/>
          <w:bCs/>
        </w:rPr>
        <w:fldChar w:fldCharType="end"/>
      </w:r>
    </w:p>
    <w:p w14:paraId="78F7E073" w14:textId="77777777" w:rsidR="0063585C" w:rsidRPr="00B50CAA" w:rsidRDefault="0063585C">
      <w:pPr>
        <w:pStyle w:val="Caption"/>
      </w:pPr>
    </w:p>
    <w:p w14:paraId="56522442" w14:textId="77777777" w:rsidR="0063585C" w:rsidRDefault="0063585C" w:rsidP="00816BCB">
      <w:pPr>
        <w:pStyle w:val="Fejezetcimszmozsnlkl"/>
      </w:pPr>
      <w:bookmarkStart w:id="2" w:name="_Toc85107769"/>
      <w:r w:rsidRPr="00B50CAA">
        <w:lastRenderedPageBreak/>
        <w:t>Összefoglaló</w:t>
      </w:r>
      <w:bookmarkEnd w:id="2"/>
    </w:p>
    <w:p w14:paraId="2845CDB2" w14:textId="30FCBD11" w:rsidR="00D23BFC" w:rsidRPr="00D23BFC" w:rsidRDefault="00D23BFC" w:rsidP="00D23BFC">
      <w:r>
        <w:t>Ide jön a</w:t>
      </w:r>
      <w:r w:rsidR="00E73485">
        <w:t xml:space="preserve"> maximum </w:t>
      </w:r>
      <w:r>
        <w:t>1 oldalas magyar nyelvű összefoglaló.</w:t>
      </w:r>
    </w:p>
    <w:p w14:paraId="18F0F7B7" w14:textId="77777777" w:rsidR="0063585C" w:rsidRDefault="0063585C" w:rsidP="00816BCB">
      <w:pPr>
        <w:pStyle w:val="Fejezetcimszmozsnlkl"/>
      </w:pPr>
      <w:bookmarkStart w:id="3" w:name="_Toc85107770"/>
      <w:proofErr w:type="spellStart"/>
      <w:r w:rsidRPr="00B50CAA">
        <w:lastRenderedPageBreak/>
        <w:t>Abstract</w:t>
      </w:r>
      <w:bookmarkEnd w:id="3"/>
      <w:proofErr w:type="spellEnd"/>
    </w:p>
    <w:p w14:paraId="6F5BD6FC" w14:textId="462BA2E0" w:rsidR="00692605" w:rsidRDefault="00692605" w:rsidP="00D23BFC">
      <w:r>
        <w:t>Ide jön a</w:t>
      </w:r>
      <w:r w:rsidR="000A7483">
        <w:t xml:space="preserve"> </w:t>
      </w:r>
      <w:r w:rsidR="000331BB">
        <w:t xml:space="preserve">maximum </w:t>
      </w:r>
      <w:r w:rsidR="00D23BFC">
        <w:t>1 oldalas a</w:t>
      </w:r>
      <w:r>
        <w:t>ngol nyelvű összefoglaló.</w:t>
      </w:r>
    </w:p>
    <w:p w14:paraId="31536188" w14:textId="77777777" w:rsidR="001A57BC" w:rsidRDefault="003F5425" w:rsidP="006A1B7F">
      <w:pPr>
        <w:pStyle w:val="Heading1"/>
      </w:pPr>
      <w:bookmarkStart w:id="4" w:name="_Toc332797397"/>
      <w:bookmarkStart w:id="5" w:name="_Toc85107771"/>
      <w:r>
        <w:lastRenderedPageBreak/>
        <w:t>Bevezetés</w:t>
      </w:r>
      <w:bookmarkEnd w:id="4"/>
      <w:bookmarkEnd w:id="5"/>
    </w:p>
    <w:p w14:paraId="66D16C1B" w14:textId="77777777" w:rsidR="002841F9" w:rsidRDefault="002841F9" w:rsidP="002841F9">
      <w:r>
        <w:t>A következő fejezet pár példán keresztül bemutatja a diplomatervekben és szakdolgozatokban szokásosan előkerülő formázások megvalósítását.</w:t>
      </w:r>
    </w:p>
    <w:p w14:paraId="0B2D2F83" w14:textId="77777777" w:rsidR="002841F9" w:rsidRDefault="002841F9" w:rsidP="002841F9">
      <w:pPr>
        <w:pStyle w:val="Heading2"/>
      </w:pPr>
      <w:bookmarkStart w:id="6" w:name="_Toc332797398"/>
      <w:bookmarkStart w:id="7" w:name="_Toc85107772"/>
      <w:r>
        <w:t>Formázási tudnivalók</w:t>
      </w:r>
      <w:bookmarkEnd w:id="6"/>
      <w:bookmarkEnd w:id="7"/>
    </w:p>
    <w:p w14:paraId="5F84770D" w14:textId="77777777" w:rsidR="00502A30" w:rsidRPr="00502A30" w:rsidRDefault="00502A30" w:rsidP="00502A30">
      <w:r>
        <w:t xml:space="preserve">A dokumentum folyószövegéhez használjuk a </w:t>
      </w:r>
      <w:r w:rsidRPr="00D07335">
        <w:rPr>
          <w:rStyle w:val="Strong"/>
        </w:rPr>
        <w:t>Normál</w:t>
      </w:r>
      <w:r>
        <w:t xml:space="preserve"> (angol Word esetén </w:t>
      </w:r>
      <w:proofErr w:type="spellStart"/>
      <w:r>
        <w:t>Normal</w:t>
      </w:r>
      <w:proofErr w:type="spellEnd"/>
      <w:r>
        <w:t>) stílust.</w:t>
      </w:r>
    </w:p>
    <w:p w14:paraId="77D80BFB" w14:textId="77777777" w:rsidR="002841F9" w:rsidRDefault="002841F9" w:rsidP="00D07335">
      <w:pPr>
        <w:pStyle w:val="Heading3"/>
      </w:pPr>
      <w:bookmarkStart w:id="8" w:name="_Toc332797399"/>
      <w:bookmarkStart w:id="9" w:name="_Toc85107773"/>
      <w:r>
        <w:t>Címsorok</w:t>
      </w:r>
      <w:bookmarkEnd w:id="8"/>
      <w:bookmarkEnd w:id="9"/>
    </w:p>
    <w:p w14:paraId="3650895B" w14:textId="77777777" w:rsidR="00502A30" w:rsidRPr="00502A30" w:rsidRDefault="00502A30" w:rsidP="00502A30">
      <w:r>
        <w:t xml:space="preserve">A fejezetcímek esetén a </w:t>
      </w:r>
      <w:r w:rsidRPr="00D07335">
        <w:rPr>
          <w:rStyle w:val="Strong"/>
        </w:rPr>
        <w:t>Címsor 1-4</w:t>
      </w:r>
      <w:r>
        <w:t xml:space="preserve"> (Heading 1-4) stílusokat használjuk.</w:t>
      </w:r>
    </w:p>
    <w:p w14:paraId="4AB2348F" w14:textId="77777777" w:rsidR="002841F9" w:rsidRPr="002841F9" w:rsidRDefault="002841F9" w:rsidP="00D07335">
      <w:pPr>
        <w:pStyle w:val="Heading3"/>
      </w:pPr>
      <w:bookmarkStart w:id="10" w:name="_Toc332797400"/>
      <w:bookmarkStart w:id="11" w:name="_Toc85107774"/>
      <w:r>
        <w:t>Képek</w:t>
      </w:r>
      <w:bookmarkEnd w:id="10"/>
      <w:bookmarkEnd w:id="11"/>
    </w:p>
    <w:p w14:paraId="31973D3F" w14:textId="77777777" w:rsidR="00502A30" w:rsidRDefault="00502A30" w:rsidP="005524FC">
      <w:r>
        <w:t xml:space="preserve">A képhez használjuk a </w:t>
      </w:r>
      <w:r w:rsidRPr="00D07335">
        <w:rPr>
          <w:rStyle w:val="Strong"/>
        </w:rPr>
        <w:t>Kép</w:t>
      </w:r>
      <w:r>
        <w:t xml:space="preserve"> stílust.</w:t>
      </w:r>
    </w:p>
    <w:p w14:paraId="121577ED" w14:textId="77777777" w:rsidR="002841F9" w:rsidRDefault="00502A30" w:rsidP="005524FC">
      <w:r>
        <w:t xml:space="preserve">Képaláírást a képen jobb gombbal kattintva a </w:t>
      </w:r>
      <w:r w:rsidRPr="00D07335">
        <w:rPr>
          <w:rStyle w:val="Emphasis"/>
        </w:rPr>
        <w:t>Képaláírás beszúrása…</w:t>
      </w:r>
      <w:r>
        <w:t xml:space="preserve"> opcióval adhatunk hozzá, így az automatikusan </w:t>
      </w:r>
      <w:r w:rsidRPr="00D07335">
        <w:rPr>
          <w:rStyle w:val="Strong"/>
        </w:rPr>
        <w:t>Képaláírás</w:t>
      </w:r>
      <w:r>
        <w:t xml:space="preserve"> (</w:t>
      </w:r>
      <w:proofErr w:type="spellStart"/>
      <w:r>
        <w:t>Caption</w:t>
      </w:r>
      <w:proofErr w:type="spellEnd"/>
      <w:r>
        <w:t>) stílusú lesz.</w:t>
      </w:r>
    </w:p>
    <w:p w14:paraId="5CA67100" w14:textId="7341C099" w:rsidR="002841F9" w:rsidRDefault="00760739" w:rsidP="002841F9">
      <w:pPr>
        <w:pStyle w:val="Kp"/>
      </w:pPr>
      <w:r w:rsidRPr="005D65A2">
        <w:rPr>
          <w:noProof/>
          <w:lang w:eastAsia="hu-HU"/>
        </w:rPr>
        <w:drawing>
          <wp:inline distT="0" distB="0" distL="0" distR="0" wp14:anchorId="33527B03" wp14:editId="13D87D0B">
            <wp:extent cx="4781550" cy="466725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E5C9" w14:textId="77777777" w:rsidR="002841F9" w:rsidRDefault="00ED24FC" w:rsidP="002841F9">
      <w:pPr>
        <w:pStyle w:val="Caption"/>
      </w:pPr>
      <w:fldSimple w:instr=" STYLEREF 1 \s ">
        <w:r w:rsidR="006A1B7F">
          <w:rPr>
            <w:noProof/>
          </w:rPr>
          <w:t>1</w:t>
        </w:r>
      </w:fldSimple>
      <w:r w:rsidR="002841F9">
        <w:t>.</w:t>
      </w:r>
      <w:fldSimple w:instr=" SEQ ábra \* ARABIC \s 1 ">
        <w:r w:rsidR="006A1B7F">
          <w:rPr>
            <w:noProof/>
          </w:rPr>
          <w:t>1</w:t>
        </w:r>
      </w:fldSimple>
      <w:r w:rsidR="002841F9">
        <w:t>. ábra: Példa képaláírásra</w:t>
      </w:r>
    </w:p>
    <w:p w14:paraId="46015996" w14:textId="77777777" w:rsidR="002841F9" w:rsidRDefault="00D07335" w:rsidP="00D07335">
      <w:pPr>
        <w:pStyle w:val="Heading3"/>
      </w:pPr>
      <w:bookmarkStart w:id="12" w:name="_Toc332797401"/>
      <w:bookmarkStart w:id="13" w:name="_Toc85107775"/>
      <w:r>
        <w:t>Kódrészletek</w:t>
      </w:r>
      <w:bookmarkEnd w:id="12"/>
      <w:bookmarkEnd w:id="13"/>
    </w:p>
    <w:p w14:paraId="3CD6BC37" w14:textId="77777777" w:rsidR="00D07335" w:rsidRDefault="00D07335" w:rsidP="00650C7C">
      <w:r>
        <w:t xml:space="preserve">Kódrészletek beillesztése esetén használjuk a </w:t>
      </w:r>
      <w:r w:rsidRPr="00D07335">
        <w:rPr>
          <w:rStyle w:val="Strong"/>
        </w:rPr>
        <w:t>Kód</w:t>
      </w:r>
      <w:r>
        <w:t xml:space="preserve"> stílust.</w:t>
      </w:r>
    </w:p>
    <w:p w14:paraId="14FF52F7" w14:textId="77777777" w:rsidR="00650C7C" w:rsidRDefault="00650C7C" w:rsidP="00650C7C">
      <w:pPr>
        <w:pStyle w:val="Kd"/>
      </w:pPr>
      <w:proofErr w:type="spellStart"/>
      <w:r>
        <w:t>using</w:t>
      </w:r>
      <w:proofErr w:type="spellEnd"/>
      <w:r>
        <w:t xml:space="preserve"> System;</w:t>
      </w:r>
    </w:p>
    <w:p w14:paraId="221E7E10" w14:textId="77777777" w:rsidR="00650C7C" w:rsidRDefault="00650C7C" w:rsidP="00650C7C">
      <w:pPr>
        <w:pStyle w:val="Kd"/>
      </w:pPr>
      <w:proofErr w:type="spellStart"/>
      <w:r>
        <w:t>namespace</w:t>
      </w:r>
      <w:proofErr w:type="spellEnd"/>
      <w:r>
        <w:t xml:space="preserve"> </w:t>
      </w:r>
      <w:proofErr w:type="spellStart"/>
      <w:r>
        <w:t>MyApp</w:t>
      </w:r>
      <w:proofErr w:type="spellEnd"/>
    </w:p>
    <w:p w14:paraId="06D6E55C" w14:textId="77777777" w:rsidR="00650C7C" w:rsidRDefault="00650C7C" w:rsidP="00650C7C">
      <w:pPr>
        <w:pStyle w:val="Kd"/>
      </w:pPr>
      <w:r>
        <w:t>{</w:t>
      </w:r>
    </w:p>
    <w:p w14:paraId="7D29C113" w14:textId="77777777" w:rsidR="00650C7C" w:rsidRDefault="00650C7C" w:rsidP="00650C7C">
      <w:pPr>
        <w:pStyle w:val="Kd"/>
      </w:pPr>
      <w:r>
        <w:tab/>
      </w:r>
      <w:proofErr w:type="spellStart"/>
      <w:r>
        <w:t>class</w:t>
      </w:r>
      <w:proofErr w:type="spellEnd"/>
      <w:r>
        <w:t xml:space="preserve"> Program</w:t>
      </w:r>
    </w:p>
    <w:p w14:paraId="45E1011E" w14:textId="77777777" w:rsidR="00650C7C" w:rsidRDefault="00650C7C" w:rsidP="00650C7C">
      <w:pPr>
        <w:pStyle w:val="Kd"/>
      </w:pPr>
      <w:r>
        <w:tab/>
        <w:t>{</w:t>
      </w:r>
    </w:p>
    <w:p w14:paraId="63F4C89E" w14:textId="77777777" w:rsidR="00650C7C" w:rsidRDefault="009C1C93" w:rsidP="00650C7C">
      <w:pPr>
        <w:pStyle w:val="Kd"/>
      </w:pPr>
      <w:r>
        <w:tab/>
      </w:r>
      <w:r>
        <w:tab/>
      </w:r>
      <w:proofErr w:type="spellStart"/>
      <w:r w:rsidR="00650C7C">
        <w:t>static</w:t>
      </w:r>
      <w:proofErr w:type="spellEnd"/>
      <w:r w:rsidR="00650C7C">
        <w:t xml:space="preserve"> </w:t>
      </w:r>
      <w:proofErr w:type="spellStart"/>
      <w:r w:rsidR="00650C7C">
        <w:t>void</w:t>
      </w:r>
      <w:proofErr w:type="spellEnd"/>
      <w:r w:rsidR="00650C7C">
        <w:t xml:space="preserve"> </w:t>
      </w:r>
      <w:proofErr w:type="gramStart"/>
      <w:r w:rsidR="00650C7C">
        <w:t xml:space="preserve">Main( </w:t>
      </w:r>
      <w:proofErr w:type="spellStart"/>
      <w:r w:rsidR="00650C7C">
        <w:t>string</w:t>
      </w:r>
      <w:proofErr w:type="spellEnd"/>
      <w:proofErr w:type="gramEnd"/>
      <w:r w:rsidR="00650C7C">
        <w:t xml:space="preserve">[] </w:t>
      </w:r>
      <w:proofErr w:type="spellStart"/>
      <w:r w:rsidR="00650C7C">
        <w:t>args</w:t>
      </w:r>
      <w:proofErr w:type="spellEnd"/>
      <w:r w:rsidR="00650C7C">
        <w:t xml:space="preserve"> )</w:t>
      </w:r>
    </w:p>
    <w:p w14:paraId="40C144BE" w14:textId="77777777" w:rsidR="00650C7C" w:rsidRDefault="00650C7C" w:rsidP="00650C7C">
      <w:pPr>
        <w:pStyle w:val="Kd"/>
      </w:pPr>
      <w:r>
        <w:tab/>
      </w:r>
      <w:r>
        <w:tab/>
        <w:t>{</w:t>
      </w:r>
    </w:p>
    <w:p w14:paraId="517703B7" w14:textId="77777777" w:rsidR="00650C7C" w:rsidRDefault="00650C7C" w:rsidP="00650C7C">
      <w:pPr>
        <w:pStyle w:val="Kd"/>
      </w:pPr>
      <w:r>
        <w:tab/>
      </w:r>
      <w:r>
        <w:tab/>
      </w:r>
      <w:r>
        <w:tab/>
      </w:r>
      <w:proofErr w:type="spellStart"/>
      <w:r>
        <w:t>Console.WriteLine</w:t>
      </w:r>
      <w:proofErr w:type="spellEnd"/>
      <w:r>
        <w:t>( "</w:t>
      </w:r>
      <w:proofErr w:type="gramStart"/>
      <w:r>
        <w:t>Szia</w:t>
      </w:r>
      <w:proofErr w:type="gramEnd"/>
      <w:r>
        <w:t xml:space="preserve"> Világ!" );</w:t>
      </w:r>
    </w:p>
    <w:p w14:paraId="5DD66363" w14:textId="77777777" w:rsidR="00650C7C" w:rsidRDefault="00650C7C" w:rsidP="00650C7C">
      <w:pPr>
        <w:pStyle w:val="Kd"/>
      </w:pPr>
      <w:r>
        <w:tab/>
      </w:r>
      <w:r>
        <w:tab/>
        <w:t>}</w:t>
      </w:r>
    </w:p>
    <w:p w14:paraId="04AFB9FD" w14:textId="77777777" w:rsidR="00650C7C" w:rsidRDefault="00650C7C" w:rsidP="00650C7C">
      <w:pPr>
        <w:pStyle w:val="Kd"/>
      </w:pPr>
      <w:r>
        <w:tab/>
        <w:t>}</w:t>
      </w:r>
    </w:p>
    <w:p w14:paraId="647EDD66" w14:textId="77777777" w:rsidR="00650C7C" w:rsidRDefault="00650C7C" w:rsidP="00650C7C">
      <w:pPr>
        <w:pStyle w:val="Kd"/>
      </w:pPr>
      <w:r>
        <w:t>}</w:t>
      </w:r>
    </w:p>
    <w:p w14:paraId="72007EA0" w14:textId="77777777" w:rsidR="00225F65" w:rsidRDefault="00225F65" w:rsidP="00225F65">
      <w:pPr>
        <w:pStyle w:val="Heading3"/>
      </w:pPr>
      <w:bookmarkStart w:id="14" w:name="_Toc332797402"/>
      <w:bookmarkStart w:id="15" w:name="_Toc85107776"/>
      <w:r>
        <w:t>Irodalomjegyzék</w:t>
      </w:r>
      <w:bookmarkEnd w:id="14"/>
      <w:bookmarkEnd w:id="15"/>
    </w:p>
    <w:p w14:paraId="1806A189" w14:textId="77777777" w:rsidR="00225F65" w:rsidRDefault="00225F65" w:rsidP="00225F65">
      <w:r>
        <w:t xml:space="preserve">Az Irodalomjegyzékben </w:t>
      </w:r>
      <w:proofErr w:type="gramStart"/>
      <w:r>
        <w:t>szereplő hivatkozásokat</w:t>
      </w:r>
      <w:proofErr w:type="gramEnd"/>
      <w:r>
        <w:t xml:space="preserve"> </w:t>
      </w:r>
      <w:r w:rsidRPr="00225F65">
        <w:rPr>
          <w:rStyle w:val="Strong"/>
        </w:rPr>
        <w:t xml:space="preserve">Irodalomjegyzék </w:t>
      </w:r>
      <w:r w:rsidR="00700E3A">
        <w:rPr>
          <w:rStyle w:val="Strong"/>
        </w:rPr>
        <w:t>sor</w:t>
      </w:r>
      <w:r>
        <w:t xml:space="preserve"> stílussal formázzuk, a címüket pedig </w:t>
      </w:r>
      <w:r w:rsidRPr="00225F65">
        <w:rPr>
          <w:rStyle w:val="Strong"/>
        </w:rPr>
        <w:t xml:space="preserve">Irodalomjegyzék forrás </w:t>
      </w:r>
      <w:r>
        <w:t>stílussal emeljük ki.</w:t>
      </w:r>
    </w:p>
    <w:p w14:paraId="516FBD57" w14:textId="3330A99D" w:rsidR="00730B3C" w:rsidRDefault="00730B3C" w:rsidP="00225F65">
      <w:r>
        <w:lastRenderedPageBreak/>
        <w:t xml:space="preserve">A szövegbe a hivatkozásokat a </w:t>
      </w:r>
      <w:r w:rsidRPr="00730B3C">
        <w:rPr>
          <w:rStyle w:val="Emphasis"/>
        </w:rPr>
        <w:t>Kereszthivatkozás beszúrása</w:t>
      </w:r>
      <w:r>
        <w:t xml:space="preserve"> (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cross-reference</w:t>
      </w:r>
      <w:proofErr w:type="spellEnd"/>
      <w:r>
        <w:t xml:space="preserve">) funkcióval helyezzük el (példa egy így beszúrt hivatkozásra: </w:t>
      </w:r>
      <w:r>
        <w:fldChar w:fldCharType="begin"/>
      </w:r>
      <w:r>
        <w:instrText xml:space="preserve"> REF _Ref332797594 \r \h </w:instrText>
      </w:r>
      <w:r>
        <w:fldChar w:fldCharType="separate"/>
      </w:r>
      <w:r>
        <w:t>[1]</w:t>
      </w:r>
      <w:r>
        <w:fldChar w:fldCharType="end"/>
      </w:r>
      <w:r>
        <w:t>), így azok automatikusan frissülnek a hivatkozások átrendezésekor.</w:t>
      </w:r>
    </w:p>
    <w:p w14:paraId="46BF91C4" w14:textId="77777777" w:rsidR="00B4104A" w:rsidRDefault="00B4104A" w:rsidP="00700E3A">
      <w:pPr>
        <w:pStyle w:val="Heading1"/>
      </w:pPr>
      <w:bookmarkStart w:id="16" w:name="_Toc332797403"/>
      <w:bookmarkStart w:id="17" w:name="_Toc85107777"/>
      <w:r>
        <w:lastRenderedPageBreak/>
        <w:t>Utolsó simítások</w:t>
      </w:r>
      <w:bookmarkEnd w:id="16"/>
      <w:bookmarkEnd w:id="17"/>
    </w:p>
    <w:p w14:paraId="3E47D9E7" w14:textId="77777777" w:rsidR="0037381F" w:rsidRDefault="0037381F" w:rsidP="0037381F">
      <w:r>
        <w:t>Miután elkészültünk a dokumentációval, ne felejtsük el a következő lépéseket:</w:t>
      </w:r>
    </w:p>
    <w:p w14:paraId="657F5A9E" w14:textId="77777777" w:rsidR="0037381F" w:rsidRDefault="0037381F" w:rsidP="00C53F92">
      <w:pPr>
        <w:numPr>
          <w:ilvl w:val="0"/>
          <w:numId w:val="12"/>
        </w:numPr>
      </w:pPr>
      <w:r w:rsidRPr="0037381F">
        <w:rPr>
          <w:rStyle w:val="Emphasis"/>
        </w:rPr>
        <w:t>Kereszthivatkozások frissítése:</w:t>
      </w:r>
      <w:r>
        <w:t xml:space="preserve"> miután kijelöltük a teljes szöveget (</w:t>
      </w:r>
      <w:proofErr w:type="spellStart"/>
      <w:r>
        <w:t>Ctrl</w:t>
      </w:r>
      <w:proofErr w:type="spellEnd"/>
      <w:r>
        <w:t>+</w:t>
      </w:r>
      <w:proofErr w:type="gramStart"/>
      <w:r>
        <w:t>A</w:t>
      </w:r>
      <w:proofErr w:type="gramEnd"/>
      <w:r>
        <w:t>), nyomjuk meg az F9 billentyűt, és a Word frissíti az összes kereszthivatkozást. Ilyenkor ellenőrizzük, hogy nem jelent-e meg valahol a "Hiba! A könyvjelző nem létezik." szöveg.</w:t>
      </w:r>
    </w:p>
    <w:p w14:paraId="61C44839" w14:textId="77777777" w:rsidR="0037381F" w:rsidRDefault="0037381F" w:rsidP="00C53F92">
      <w:pPr>
        <w:numPr>
          <w:ilvl w:val="0"/>
          <w:numId w:val="12"/>
        </w:numPr>
      </w:pPr>
      <w:r w:rsidRPr="0037381F">
        <w:rPr>
          <w:rStyle w:val="Emphasis"/>
        </w:rPr>
        <w:t>Dokumentum tulajdonságok megadása:</w:t>
      </w:r>
      <w:r>
        <w:t xml:space="preserve"> a dokumentumhoz tartozó meta adatok kitöltése (szerző, cím, kulcsszavak stb.). Erre való a Dokumentum tulajdonságai panel, mely a Fájl / Információ / Tulajdonságok / Dokumentumpanel megjelenítése úton érhető el.</w:t>
      </w:r>
    </w:p>
    <w:p w14:paraId="421390F8" w14:textId="77777777" w:rsidR="0037381F" w:rsidRDefault="0037381F" w:rsidP="00C53F92">
      <w:pPr>
        <w:numPr>
          <w:ilvl w:val="0"/>
          <w:numId w:val="12"/>
        </w:numPr>
      </w:pPr>
      <w:r w:rsidRPr="0037381F">
        <w:rPr>
          <w:rStyle w:val="Emphasis"/>
        </w:rPr>
        <w:t>Kinézet ellenőrzése PDF-ben:</w:t>
      </w:r>
      <w:r>
        <w:t xml:space="preserve"> a legjobb teszt a végén, ha PDF-et készítünk a dokumentumból, és azt leellenőrizzük. </w:t>
      </w:r>
    </w:p>
    <w:p w14:paraId="03AD40E8" w14:textId="77777777" w:rsidR="00225F65" w:rsidRPr="0037381F" w:rsidRDefault="00225F65" w:rsidP="00225F65"/>
    <w:p w14:paraId="289FAA59" w14:textId="77777777" w:rsidR="0063585C" w:rsidRDefault="0063585C" w:rsidP="00816BCB">
      <w:pPr>
        <w:pStyle w:val="Fejezetcimszmozsnlkl"/>
      </w:pPr>
      <w:bookmarkStart w:id="18" w:name="_Toc85107778"/>
      <w:r w:rsidRPr="00B50CAA">
        <w:lastRenderedPageBreak/>
        <w:t>Irodalomjegyzék</w:t>
      </w:r>
      <w:bookmarkEnd w:id="18"/>
    </w:p>
    <w:p w14:paraId="1056D64D" w14:textId="77777777" w:rsidR="00B50CAA" w:rsidRPr="00EE1A1F" w:rsidRDefault="00EE1A1F" w:rsidP="006F512E">
      <w:pPr>
        <w:pStyle w:val="Irodalomjegyzksor"/>
      </w:pPr>
      <w:bookmarkStart w:id="19" w:name="_Ref332797594"/>
      <w:r w:rsidRPr="00EE1A1F">
        <w:t>Levendovszky, J., Jereb, L.,</w:t>
      </w:r>
      <w:r w:rsidR="00700E3A">
        <w:t xml:space="preserve"> Elek, Zs., Vesztergombi, Gy.: </w:t>
      </w:r>
      <w:r w:rsidRPr="00D53F5A">
        <w:rPr>
          <w:rStyle w:val="Irodalomjegyzkforrs"/>
        </w:rPr>
        <w:t>Adaptive statistical algorithms in network reliability analysis</w:t>
      </w:r>
      <w:r w:rsidRPr="00EE1A1F">
        <w:t xml:space="preserve">, </w:t>
      </w:r>
      <w:r w:rsidRPr="00D53F5A">
        <w:t>Performance Evaluation - Elsevier</w:t>
      </w:r>
      <w:r w:rsidRPr="00EE1A1F">
        <w:t>, Vol. 48, 2002, pp. 225-236</w:t>
      </w:r>
      <w:bookmarkEnd w:id="19"/>
    </w:p>
    <w:p w14:paraId="6E6803C3" w14:textId="77777777" w:rsidR="00302BB3" w:rsidRDefault="00302BB3" w:rsidP="006F512E">
      <w:pPr>
        <w:pStyle w:val="Irodalomjegyzksor"/>
      </w:pPr>
      <w:r w:rsidRPr="003A4CDB">
        <w:t>National Istrume</w:t>
      </w:r>
      <w:r w:rsidR="00700E3A">
        <w:t>nts:</w:t>
      </w:r>
      <w:r w:rsidRPr="003A4CDB">
        <w:t xml:space="preserve"> </w:t>
      </w:r>
      <w:r w:rsidRPr="00D53F5A">
        <w:rPr>
          <w:rStyle w:val="Irodalomjegyzkforrs"/>
        </w:rPr>
        <w:t>LabVIEW grafik</w:t>
      </w:r>
      <w:r w:rsidR="00700E3A" w:rsidRPr="00D53F5A">
        <w:rPr>
          <w:rStyle w:val="Irodalomjegyzkforrs"/>
        </w:rPr>
        <w:t>us fejlesztői környezet leírása</w:t>
      </w:r>
      <w:r w:rsidR="00700E3A">
        <w:t>,</w:t>
      </w:r>
      <w:r w:rsidRPr="003A4CDB">
        <w:t xml:space="preserve"> </w:t>
      </w:r>
      <w:hyperlink r:id="rId10" w:history="1">
        <w:r w:rsidRPr="00EE1A1F">
          <w:rPr>
            <w:rStyle w:val="Hyperlink"/>
          </w:rPr>
          <w:t>http://www.ni.com/</w:t>
        </w:r>
      </w:hyperlink>
      <w:r w:rsidR="003A4CDB" w:rsidRPr="003A4CDB">
        <w:t xml:space="preserve"> </w:t>
      </w:r>
      <w:r w:rsidR="003A4CDB">
        <w:t>(</w:t>
      </w:r>
      <w:r w:rsidRPr="00EE1A1F">
        <w:t>2010. nov.)</w:t>
      </w:r>
    </w:p>
    <w:p w14:paraId="27654E19" w14:textId="77777777" w:rsidR="00E42F0D" w:rsidRDefault="00E42F0D" w:rsidP="006F512E">
      <w:pPr>
        <w:pStyle w:val="Irodalomjegyzksor"/>
      </w:pPr>
      <w:r>
        <w:t xml:space="preserve">Fowler, M.: </w:t>
      </w:r>
      <w:r w:rsidRPr="00D53F5A">
        <w:rPr>
          <w:rStyle w:val="Irodalomjegyzkforrs"/>
        </w:rPr>
        <w:t>UML Distilled</w:t>
      </w:r>
      <w:r>
        <w:t>, 3rd edition, ISBN 0-321-19368-7, Addison-Wesley, 2004</w:t>
      </w:r>
    </w:p>
    <w:p w14:paraId="7471CB1A" w14:textId="77777777" w:rsidR="00E42F0D" w:rsidRPr="00EE1A1F" w:rsidRDefault="00E42F0D" w:rsidP="006F512E">
      <w:pPr>
        <w:pStyle w:val="Irodalomjegyzksor"/>
      </w:pPr>
      <w:r>
        <w:t xml:space="preserve">Wikipedia: </w:t>
      </w:r>
      <w:r w:rsidRPr="00E42F0D">
        <w:rPr>
          <w:rStyle w:val="Irodalomjegyzkforrs"/>
        </w:rPr>
        <w:t>Evaluation strategy</w:t>
      </w:r>
      <w:r>
        <w:t xml:space="preserve">, </w:t>
      </w:r>
      <w:hyperlink r:id="rId11" w:history="1">
        <w:r w:rsidR="00D95E2C" w:rsidRPr="00D95E2C">
          <w:rPr>
            <w:rStyle w:val="Hyperlink"/>
          </w:rPr>
          <w:t>http://en.wikipedia.org/wiki/Evaluation_strategy</w:t>
        </w:r>
      </w:hyperlink>
      <w:r w:rsidR="00D95E2C">
        <w:t xml:space="preserve"> </w:t>
      </w:r>
      <w:r>
        <w:t>(revision 18:11, 31 July 2012)</w:t>
      </w:r>
    </w:p>
    <w:p w14:paraId="4C89A339" w14:textId="77777777" w:rsidR="00B50CAA" w:rsidRDefault="00B50CAA" w:rsidP="00816BCB">
      <w:pPr>
        <w:pStyle w:val="Fejezetcimszmozsnlkl"/>
      </w:pPr>
      <w:bookmarkStart w:id="20" w:name="_Toc85107779"/>
      <w:r>
        <w:lastRenderedPageBreak/>
        <w:t>Függelék</w:t>
      </w:r>
      <w:bookmarkEnd w:id="20"/>
    </w:p>
    <w:p w14:paraId="5747A86F" w14:textId="77777777" w:rsidR="00B50CAA" w:rsidRDefault="00B50CAA" w:rsidP="00B50CAA"/>
    <w:sectPr w:rsidR="00B50CAA" w:rsidSect="00D23BFC">
      <w:headerReference w:type="even" r:id="rId12"/>
      <w:footerReference w:type="default" r:id="rId13"/>
      <w:type w:val="continuous"/>
      <w:pgSz w:w="11907" w:h="16840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BC5B" w14:textId="77777777" w:rsidR="00ED24FC" w:rsidRDefault="00ED24FC">
      <w:r>
        <w:separator/>
      </w:r>
    </w:p>
  </w:endnote>
  <w:endnote w:type="continuationSeparator" w:id="0">
    <w:p w14:paraId="4E64E6C4" w14:textId="77777777" w:rsidR="00ED24FC" w:rsidRDefault="00E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8FA9" w14:textId="75A2ABF7" w:rsidR="0063585C" w:rsidRDefault="00C00B3C" w:rsidP="00C00B3C">
    <w:pPr>
      <w:pStyle w:val="Footer"/>
    </w:pPr>
    <w:r>
      <w:rPr>
        <w:rStyle w:val="PageNumber"/>
      </w:rPr>
      <w:tab/>
    </w:r>
    <w:r w:rsidR="0063585C">
      <w:rPr>
        <w:rStyle w:val="PageNumber"/>
      </w:rPr>
      <w:fldChar w:fldCharType="begin"/>
    </w:r>
    <w:r w:rsidR="0063585C">
      <w:rPr>
        <w:rStyle w:val="PageNumber"/>
      </w:rPr>
      <w:instrText xml:space="preserve"> PAGE </w:instrText>
    </w:r>
    <w:r w:rsidR="0063585C">
      <w:rPr>
        <w:rStyle w:val="PageNumber"/>
      </w:rPr>
      <w:fldChar w:fldCharType="separate"/>
    </w:r>
    <w:r w:rsidR="00DD37B2">
      <w:rPr>
        <w:rStyle w:val="PageNumber"/>
        <w:noProof/>
      </w:rPr>
      <w:t>9</w:t>
    </w:r>
    <w:r w:rsidR="006358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2958" w14:textId="77777777" w:rsidR="00ED24FC" w:rsidRDefault="00ED24FC">
      <w:r>
        <w:separator/>
      </w:r>
    </w:p>
  </w:footnote>
  <w:footnote w:type="continuationSeparator" w:id="0">
    <w:p w14:paraId="59D2B683" w14:textId="77777777" w:rsidR="00ED24FC" w:rsidRDefault="00ED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2A8D" w14:textId="77777777" w:rsidR="0063585C" w:rsidRDefault="0063585C"/>
  <w:p w14:paraId="2FBE2084" w14:textId="77777777" w:rsidR="0063585C" w:rsidRDefault="0063585C"/>
  <w:p w14:paraId="2BF231C2" w14:textId="77777777" w:rsidR="0063585C" w:rsidRDefault="00635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8A6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22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BCD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106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647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8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275D4"/>
    <w:multiLevelType w:val="hybridMultilevel"/>
    <w:tmpl w:val="CF081194"/>
    <w:lvl w:ilvl="0" w:tplc="ABFC8BAA">
      <w:start w:val="1"/>
      <w:numFmt w:val="decimal"/>
      <w:pStyle w:val="Irodalomjegyzksor"/>
      <w:lvlText w:val="[%1]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E0508"/>
    <w:multiLevelType w:val="multilevel"/>
    <w:tmpl w:val="418E4214"/>
    <w:numStyleLink w:val="tmutatszmozottlista"/>
  </w:abstractNum>
  <w:abstractNum w:abstractNumId="12">
    <w:nsid w:val="1B59494D"/>
    <w:multiLevelType w:val="multilevel"/>
    <w:tmpl w:val="907A15EC"/>
    <w:styleLink w:val="tmutat-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3475A"/>
    <w:multiLevelType w:val="multilevel"/>
    <w:tmpl w:val="418E4214"/>
    <w:styleLink w:val="tmutatszmozot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E05"/>
    <w:multiLevelType w:val="multilevel"/>
    <w:tmpl w:val="FFB42E42"/>
    <w:styleLink w:val="Irodalomjegyzkttel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04F5A"/>
    <w:multiLevelType w:val="multilevel"/>
    <w:tmpl w:val="907A15EC"/>
    <w:styleLink w:val="tmutatlist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162A58"/>
    <w:multiLevelType w:val="multilevel"/>
    <w:tmpl w:val="907A15EC"/>
    <w:styleLink w:val="tmutat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AD1628"/>
    <w:multiLevelType w:val="multilevel"/>
    <w:tmpl w:val="907A15EC"/>
    <w:styleLink w:val="StyleOutlinenumberedSymbolsymbol11ptBoldLeft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535320"/>
    <w:multiLevelType w:val="multilevel"/>
    <w:tmpl w:val="907A15EC"/>
    <w:styleLink w:val="StyleOutlinenumberedSymbolsymbol11ptBoldLeft0c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FC1994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9C3B84"/>
    <w:multiLevelType w:val="multilevel"/>
    <w:tmpl w:val="C356581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CE6451A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7"/>
  </w:num>
  <w:num w:numId="6">
    <w:abstractNumId w:val="18"/>
  </w:num>
  <w:num w:numId="7">
    <w:abstractNumId w:val="13"/>
  </w:num>
  <w:num w:numId="8">
    <w:abstractNumId w:val="11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jQ3NLUwMjQwMDZT0lEKTi0uzszPAykwrAUAAeI4CiwAAAA="/>
  </w:docVars>
  <w:rsids>
    <w:rsidRoot w:val="00B50CAA"/>
    <w:rsid w:val="000062F4"/>
    <w:rsid w:val="0001192F"/>
    <w:rsid w:val="000331BB"/>
    <w:rsid w:val="000A7483"/>
    <w:rsid w:val="000B53E0"/>
    <w:rsid w:val="00162232"/>
    <w:rsid w:val="00171054"/>
    <w:rsid w:val="001A57BC"/>
    <w:rsid w:val="002102C3"/>
    <w:rsid w:val="00225F65"/>
    <w:rsid w:val="00227347"/>
    <w:rsid w:val="00267677"/>
    <w:rsid w:val="002841F9"/>
    <w:rsid w:val="002D0621"/>
    <w:rsid w:val="002D7DA9"/>
    <w:rsid w:val="002E1D2A"/>
    <w:rsid w:val="00302BB3"/>
    <w:rsid w:val="00313013"/>
    <w:rsid w:val="00350AEC"/>
    <w:rsid w:val="0037381F"/>
    <w:rsid w:val="003A4CDB"/>
    <w:rsid w:val="003E70B1"/>
    <w:rsid w:val="003F5425"/>
    <w:rsid w:val="00410924"/>
    <w:rsid w:val="0048395A"/>
    <w:rsid w:val="004851C7"/>
    <w:rsid w:val="00486C1A"/>
    <w:rsid w:val="004A4B8D"/>
    <w:rsid w:val="00502A30"/>
    <w:rsid w:val="005202C0"/>
    <w:rsid w:val="005524FC"/>
    <w:rsid w:val="00576495"/>
    <w:rsid w:val="005D3443"/>
    <w:rsid w:val="005E01E0"/>
    <w:rsid w:val="005F3404"/>
    <w:rsid w:val="0062185B"/>
    <w:rsid w:val="0063585C"/>
    <w:rsid w:val="006369ED"/>
    <w:rsid w:val="00641018"/>
    <w:rsid w:val="00650C7C"/>
    <w:rsid w:val="00675281"/>
    <w:rsid w:val="00681E99"/>
    <w:rsid w:val="00692605"/>
    <w:rsid w:val="006A1B7F"/>
    <w:rsid w:val="006B00FC"/>
    <w:rsid w:val="006D338C"/>
    <w:rsid w:val="006F512E"/>
    <w:rsid w:val="00700E3A"/>
    <w:rsid w:val="00730B3C"/>
    <w:rsid w:val="00760739"/>
    <w:rsid w:val="00816BCB"/>
    <w:rsid w:val="00854BDC"/>
    <w:rsid w:val="008E7228"/>
    <w:rsid w:val="0090541F"/>
    <w:rsid w:val="00940CB1"/>
    <w:rsid w:val="0098532E"/>
    <w:rsid w:val="009A32B9"/>
    <w:rsid w:val="009B1AB8"/>
    <w:rsid w:val="009C1C93"/>
    <w:rsid w:val="009E67D2"/>
    <w:rsid w:val="00A23B3D"/>
    <w:rsid w:val="00A34DC4"/>
    <w:rsid w:val="00AB511F"/>
    <w:rsid w:val="00AE05C4"/>
    <w:rsid w:val="00B13FD0"/>
    <w:rsid w:val="00B4104A"/>
    <w:rsid w:val="00B50CAA"/>
    <w:rsid w:val="00B96880"/>
    <w:rsid w:val="00BF4292"/>
    <w:rsid w:val="00C00B3C"/>
    <w:rsid w:val="00C2686E"/>
    <w:rsid w:val="00C31260"/>
    <w:rsid w:val="00C53F92"/>
    <w:rsid w:val="00C73DEE"/>
    <w:rsid w:val="00C742BA"/>
    <w:rsid w:val="00C84464"/>
    <w:rsid w:val="00C94815"/>
    <w:rsid w:val="00D07335"/>
    <w:rsid w:val="00D1632F"/>
    <w:rsid w:val="00D23BFC"/>
    <w:rsid w:val="00D429F2"/>
    <w:rsid w:val="00D53F5A"/>
    <w:rsid w:val="00D81927"/>
    <w:rsid w:val="00D95E2C"/>
    <w:rsid w:val="00DD37B2"/>
    <w:rsid w:val="00DD6A58"/>
    <w:rsid w:val="00E07EE4"/>
    <w:rsid w:val="00E42F0D"/>
    <w:rsid w:val="00E73485"/>
    <w:rsid w:val="00E8385C"/>
    <w:rsid w:val="00E86A0C"/>
    <w:rsid w:val="00ED24FC"/>
    <w:rsid w:val="00EE1A1F"/>
    <w:rsid w:val="00EE2264"/>
    <w:rsid w:val="00F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46FCF3"/>
  <w15:chartTrackingRefBased/>
  <w15:docId w15:val="{A7AA8B09-AB12-4208-AEFC-07CFC38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caption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B9"/>
    <w:pPr>
      <w:spacing w:after="120" w:line="360" w:lineRule="auto"/>
      <w:ind w:firstLine="7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pageBreakBefore/>
      <w:numPr>
        <w:numId w:val="2"/>
      </w:numPr>
      <w:spacing w:before="360" w:after="48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B3C"/>
    <w:pPr>
      <w:tabs>
        <w:tab w:val="center" w:pos="4320"/>
        <w:tab w:val="right" w:pos="8640"/>
      </w:tabs>
      <w:ind w:firstLine="0"/>
    </w:pPr>
  </w:style>
  <w:style w:type="paragraph" w:styleId="Title">
    <w:name w:val="Title"/>
    <w:basedOn w:val="Normal"/>
    <w:next w:val="Subtitle"/>
    <w:autoRedefine/>
    <w:rsid w:val="00730B3C"/>
    <w:pPr>
      <w:keepNext/>
      <w:spacing w:line="240" w:lineRule="auto"/>
      <w:ind w:firstLine="0"/>
      <w:jc w:val="center"/>
    </w:pPr>
    <w:rPr>
      <w:rFonts w:cs="Arial"/>
      <w:b/>
      <w:bCs/>
      <w:caps/>
      <w:kern w:val="28"/>
      <w:sz w:val="52"/>
      <w:szCs w:val="32"/>
    </w:rPr>
  </w:style>
  <w:style w:type="paragraph" w:customStyle="1" w:styleId="Cmlapszerz">
    <w:name w:val="Címlap szerző"/>
    <w:basedOn w:val="Normal"/>
    <w:autoRedefine/>
    <w:rsid w:val="00171054"/>
    <w:pPr>
      <w:keepNext/>
      <w:spacing w:after="240" w:line="240" w:lineRule="auto"/>
      <w:ind w:firstLine="0"/>
      <w:jc w:val="center"/>
    </w:pPr>
    <w:rPr>
      <w:noProof/>
      <w:sz w:val="40"/>
    </w:rPr>
  </w:style>
  <w:style w:type="paragraph" w:styleId="Subtitle">
    <w:name w:val="Subtitle"/>
    <w:basedOn w:val="Normal"/>
    <w:autoRedefine/>
    <w:rsid w:val="009C1C93"/>
    <w:pPr>
      <w:keepLines/>
      <w:spacing w:before="120" w:after="4200"/>
      <w:ind w:firstLine="0"/>
      <w:jc w:val="center"/>
    </w:pPr>
    <w:rPr>
      <w:rFonts w:cs="Arial"/>
      <w:noProof/>
      <w:sz w:val="32"/>
    </w:rPr>
  </w:style>
  <w:style w:type="paragraph" w:styleId="Footer">
    <w:name w:val="footer"/>
    <w:basedOn w:val="Normal"/>
    <w:rsid w:val="00C00B3C"/>
    <w:pPr>
      <w:tabs>
        <w:tab w:val="center" w:pos="4320"/>
        <w:tab w:val="right" w:pos="8640"/>
      </w:tabs>
      <w:ind w:firstLine="0"/>
    </w:pPr>
  </w:style>
  <w:style w:type="paragraph" w:styleId="TOC2">
    <w:name w:val="toc 2"/>
    <w:basedOn w:val="Normal"/>
    <w:next w:val="Normal"/>
    <w:autoRedefine/>
    <w:uiPriority w:val="39"/>
    <w:rsid w:val="009C1C93"/>
    <w:pPr>
      <w:spacing w:after="0"/>
      <w:ind w:left="238" w:firstLine="0"/>
    </w:pPr>
  </w:style>
  <w:style w:type="paragraph" w:styleId="BodyText">
    <w:name w:val="Body Text"/>
    <w:basedOn w:val="Normal"/>
    <w:link w:val="BodyTextChar"/>
    <w:pPr>
      <w:spacing w:before="360"/>
      <w:ind w:firstLine="0"/>
    </w:pPr>
  </w:style>
  <w:style w:type="paragraph" w:customStyle="1" w:styleId="Nyilatkozatcm">
    <w:name w:val="Nyilatkozat cím"/>
    <w:basedOn w:val="Normal"/>
    <w:next w:val="Normal"/>
    <w:autoRedefine/>
    <w:pPr>
      <w:keepNext/>
      <w:pageBreakBefore/>
      <w:spacing w:after="640"/>
      <w:ind w:firstLine="0"/>
      <w:jc w:val="center"/>
    </w:pPr>
    <w:rPr>
      <w:b/>
      <w:caps/>
      <w:sz w:val="36"/>
    </w:rPr>
  </w:style>
  <w:style w:type="paragraph" w:customStyle="1" w:styleId="Nyilatkozatkeltezs">
    <w:name w:val="Nyilatkozat keltezés"/>
    <w:basedOn w:val="Nyilatkozatszveg"/>
    <w:rsid w:val="00854BDC"/>
    <w:pPr>
      <w:spacing w:before="240" w:after="960"/>
    </w:pPr>
  </w:style>
  <w:style w:type="paragraph" w:styleId="TOC1">
    <w:name w:val="toc 1"/>
    <w:basedOn w:val="Normal"/>
    <w:next w:val="Normal"/>
    <w:autoRedefine/>
    <w:uiPriority w:val="39"/>
    <w:rsid w:val="00D1632F"/>
    <w:pPr>
      <w:tabs>
        <w:tab w:val="right" w:leader="dot" w:pos="8494"/>
      </w:tabs>
      <w:spacing w:after="0"/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9C1C93"/>
    <w:pPr>
      <w:spacing w:after="0"/>
      <w:ind w:left="482" w:firstLine="0"/>
    </w:pPr>
  </w:style>
  <w:style w:type="paragraph" w:styleId="TOC4">
    <w:name w:val="toc 4"/>
    <w:basedOn w:val="Normal"/>
    <w:next w:val="Normal"/>
    <w:autoRedefine/>
    <w:semiHidden/>
    <w:rsid w:val="009C1C93"/>
    <w:pPr>
      <w:spacing w:after="0"/>
      <w:ind w:left="720" w:firstLine="0"/>
    </w:pPr>
  </w:style>
  <w:style w:type="paragraph" w:styleId="TOC5">
    <w:name w:val="toc 5"/>
    <w:basedOn w:val="Normal"/>
    <w:next w:val="Normal"/>
    <w:autoRedefine/>
    <w:semiHidden/>
    <w:rsid w:val="009C1C93"/>
    <w:pPr>
      <w:spacing w:after="0"/>
      <w:ind w:left="958" w:firstLine="0"/>
    </w:pPr>
  </w:style>
  <w:style w:type="paragraph" w:styleId="TOC6">
    <w:name w:val="toc 6"/>
    <w:basedOn w:val="Normal"/>
    <w:next w:val="Normal"/>
    <w:autoRedefine/>
    <w:semiHidden/>
    <w:rsid w:val="009C1C93"/>
    <w:pPr>
      <w:spacing w:after="0"/>
      <w:ind w:left="1202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Irodalomjegyzksor">
    <w:name w:val="Irodalomjegyzék sor"/>
    <w:basedOn w:val="Normal"/>
    <w:autoRedefine/>
    <w:qFormat/>
    <w:rsid w:val="00B96880"/>
    <w:pPr>
      <w:numPr>
        <w:numId w:val="1"/>
      </w:numPr>
      <w:tabs>
        <w:tab w:val="clear" w:pos="1134"/>
        <w:tab w:val="left" w:pos="567"/>
      </w:tabs>
      <w:spacing w:before="120" w:after="240" w:line="240" w:lineRule="auto"/>
      <w:ind w:left="567" w:hanging="567"/>
      <w:jc w:val="left"/>
    </w:pPr>
    <w:rPr>
      <w:noProof/>
    </w:rPr>
  </w:style>
  <w:style w:type="paragraph" w:styleId="FootnoteText">
    <w:name w:val="footnote text"/>
    <w:basedOn w:val="Normal"/>
    <w:semiHidden/>
    <w:rsid w:val="00B50CAA"/>
    <w:rPr>
      <w:sz w:val="20"/>
      <w:szCs w:val="20"/>
    </w:rPr>
  </w:style>
  <w:style w:type="paragraph" w:customStyle="1" w:styleId="Fejezetcimszmozsnlkl">
    <w:name w:val="Fejezetcim számozás nélkül"/>
    <w:basedOn w:val="Heading1"/>
    <w:next w:val="Normal"/>
    <w:rsid w:val="00D1632F"/>
    <w:pPr>
      <w:numPr>
        <w:numId w:val="0"/>
      </w:numPr>
      <w:spacing w:before="240"/>
    </w:pPr>
  </w:style>
  <w:style w:type="paragraph" w:styleId="Caption">
    <w:name w:val="caption"/>
    <w:basedOn w:val="Normal"/>
    <w:next w:val="Normal"/>
    <w:autoRedefine/>
    <w:qFormat/>
    <w:rsid w:val="002841F9"/>
    <w:pPr>
      <w:spacing w:before="120" w:after="240"/>
      <w:ind w:firstLine="0"/>
      <w:jc w:val="center"/>
    </w:pPr>
    <w:rPr>
      <w:b/>
      <w:bCs/>
      <w:sz w:val="20"/>
      <w:szCs w:val="20"/>
    </w:rPr>
  </w:style>
  <w:style w:type="paragraph" w:customStyle="1" w:styleId="Source">
    <w:name w:val="Source"/>
    <w:basedOn w:val="Normal"/>
    <w:autoRedefine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line="240" w:lineRule="auto"/>
      <w:ind w:firstLine="0"/>
    </w:pPr>
    <w:rPr>
      <w:rFonts w:ascii="Courier New" w:hAnsi="Courier New"/>
      <w:noProof/>
      <w:sz w:val="20"/>
    </w:rPr>
  </w:style>
  <w:style w:type="character" w:styleId="FootnoteReference">
    <w:name w:val="footnote reference"/>
    <w:semiHidden/>
    <w:rsid w:val="00B50CAA"/>
    <w:rPr>
      <w:vertAlign w:val="superscript"/>
    </w:rPr>
  </w:style>
  <w:style w:type="paragraph" w:styleId="BalloonText">
    <w:name w:val="Balloon Text"/>
    <w:basedOn w:val="Normal"/>
    <w:link w:val="BalloonTextChar"/>
    <w:rsid w:val="00350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0AEC"/>
    <w:rPr>
      <w:rFonts w:ascii="Tahoma" w:hAnsi="Tahoma" w:cs="Tahoma"/>
      <w:sz w:val="16"/>
      <w:szCs w:val="16"/>
      <w:lang w:val="en-US" w:eastAsia="en-US"/>
    </w:rPr>
  </w:style>
  <w:style w:type="numbering" w:customStyle="1" w:styleId="tmutat-felsorols">
    <w:name w:val="Útmutató - felsorolás"/>
    <w:basedOn w:val="NoList"/>
    <w:rsid w:val="000062F4"/>
    <w:pPr>
      <w:numPr>
        <w:numId w:val="3"/>
      </w:numPr>
    </w:pPr>
  </w:style>
  <w:style w:type="paragraph" w:customStyle="1" w:styleId="tmutat">
    <w:name w:val="Útmutató"/>
    <w:basedOn w:val="Normal"/>
    <w:rsid w:val="00267677"/>
    <w:pPr>
      <w:spacing w:line="240" w:lineRule="auto"/>
      <w:ind w:firstLine="0"/>
    </w:pPr>
    <w:rPr>
      <w:sz w:val="21"/>
      <w:szCs w:val="22"/>
    </w:rPr>
  </w:style>
  <w:style w:type="character" w:customStyle="1" w:styleId="BodyTextChar">
    <w:name w:val="Body Text Char"/>
    <w:link w:val="BodyText"/>
    <w:rsid w:val="0090541F"/>
    <w:rPr>
      <w:sz w:val="24"/>
      <w:szCs w:val="24"/>
      <w:lang w:eastAsia="en-US"/>
    </w:rPr>
  </w:style>
  <w:style w:type="paragraph" w:customStyle="1" w:styleId="tmutatcm">
    <w:name w:val="Útmutató cím"/>
    <w:basedOn w:val="tmutat"/>
    <w:rsid w:val="0090541F"/>
    <w:pPr>
      <w:jc w:val="center"/>
    </w:pPr>
    <w:rPr>
      <w:b/>
      <w:sz w:val="24"/>
    </w:rPr>
  </w:style>
  <w:style w:type="numbering" w:customStyle="1" w:styleId="tmutatfelsorols">
    <w:name w:val="Útmutató felsorolás"/>
    <w:basedOn w:val="NoList"/>
    <w:rsid w:val="003A4CDB"/>
    <w:pPr>
      <w:numPr>
        <w:numId w:val="4"/>
      </w:numPr>
    </w:pPr>
  </w:style>
  <w:style w:type="numbering" w:customStyle="1" w:styleId="StyleOutlinenumberedSymbolsymbol11ptBoldLeft0cm">
    <w:name w:val="Style Outline numbered Symbol (symbol) 11 pt Bold Left:  0 cm ..."/>
    <w:basedOn w:val="NoList"/>
    <w:rsid w:val="003A4CDB"/>
    <w:pPr>
      <w:numPr>
        <w:numId w:val="5"/>
      </w:numPr>
    </w:pPr>
  </w:style>
  <w:style w:type="numbering" w:customStyle="1" w:styleId="StyleOutlinenumberedSymbolsymbol11ptBoldLeft0cm1">
    <w:name w:val="Style Outline numbered Symbol (symbol) 11 pt Bold Left:  0 cm ...1"/>
    <w:basedOn w:val="NoList"/>
    <w:rsid w:val="003A4CDB"/>
    <w:pPr>
      <w:numPr>
        <w:numId w:val="6"/>
      </w:numPr>
    </w:pPr>
  </w:style>
  <w:style w:type="paragraph" w:customStyle="1" w:styleId="Nyilatkozatszveg">
    <w:name w:val="Nyilatkozat szöveg"/>
    <w:basedOn w:val="Normal"/>
    <w:rsid w:val="00854BDC"/>
    <w:pPr>
      <w:ind w:firstLine="0"/>
    </w:pPr>
  </w:style>
  <w:style w:type="paragraph" w:customStyle="1" w:styleId="Nyilatkozatalrs">
    <w:name w:val="Nyilatkozat aláírás"/>
    <w:basedOn w:val="Nyilatkozatszveg"/>
    <w:rsid w:val="00854BDC"/>
    <w:pPr>
      <w:tabs>
        <w:tab w:val="center" w:pos="6237"/>
      </w:tabs>
      <w:spacing w:after="0" w:line="240" w:lineRule="auto"/>
      <w:ind w:left="3686"/>
    </w:pPr>
    <w:rPr>
      <w:noProof/>
    </w:rPr>
  </w:style>
  <w:style w:type="paragraph" w:customStyle="1" w:styleId="Cmlaplog">
    <w:name w:val="Címlap logó"/>
    <w:basedOn w:val="Normal"/>
    <w:rsid w:val="00D429F2"/>
    <w:pPr>
      <w:ind w:firstLine="0"/>
      <w:jc w:val="center"/>
    </w:pPr>
    <w:rPr>
      <w:szCs w:val="20"/>
    </w:rPr>
  </w:style>
  <w:style w:type="paragraph" w:customStyle="1" w:styleId="Cmlapkarstanszk">
    <w:name w:val="Címlap kar és tanszék"/>
    <w:basedOn w:val="Normal"/>
    <w:rsid w:val="00171054"/>
    <w:pPr>
      <w:spacing w:after="0" w:line="240" w:lineRule="auto"/>
      <w:ind w:firstLine="0"/>
      <w:jc w:val="center"/>
    </w:pPr>
    <w:rPr>
      <w:szCs w:val="20"/>
    </w:rPr>
  </w:style>
  <w:style w:type="paragraph" w:customStyle="1" w:styleId="Cmlapegyetem">
    <w:name w:val="Címlap egyetem"/>
    <w:basedOn w:val="Normal"/>
    <w:rsid w:val="00171054"/>
    <w:pPr>
      <w:spacing w:before="120" w:after="0" w:line="240" w:lineRule="auto"/>
      <w:ind w:firstLine="0"/>
      <w:jc w:val="center"/>
    </w:pPr>
    <w:rPr>
      <w:b/>
      <w:bCs/>
      <w:szCs w:val="20"/>
    </w:rPr>
  </w:style>
  <w:style w:type="numbering" w:customStyle="1" w:styleId="tmutatszmozottlista">
    <w:name w:val="Útmutató számozott lista"/>
    <w:basedOn w:val="NoList"/>
    <w:rsid w:val="00D429F2"/>
    <w:pPr>
      <w:numPr>
        <w:numId w:val="7"/>
      </w:numPr>
    </w:pPr>
  </w:style>
  <w:style w:type="numbering" w:customStyle="1" w:styleId="Irodalomjegyzkttel">
    <w:name w:val="Irodalomjegyzék tétel"/>
    <w:basedOn w:val="NoList"/>
    <w:rsid w:val="006F512E"/>
    <w:pPr>
      <w:numPr>
        <w:numId w:val="9"/>
      </w:numPr>
    </w:pPr>
  </w:style>
  <w:style w:type="character" w:customStyle="1" w:styleId="tmutatkiemels">
    <w:name w:val="Útmutató kiemelés"/>
    <w:rsid w:val="006F512E"/>
    <w:rPr>
      <w:b/>
      <w:bCs/>
    </w:rPr>
  </w:style>
  <w:style w:type="character" w:customStyle="1" w:styleId="tmutatfontos">
    <w:name w:val="Útmutató fontos"/>
    <w:rsid w:val="006F512E"/>
    <w:rPr>
      <w:b/>
      <w:u w:val="single"/>
    </w:rPr>
  </w:style>
  <w:style w:type="character" w:customStyle="1" w:styleId="Irodalomjegyzkforrs">
    <w:name w:val="Irodalomjegyzék forrás"/>
    <w:qFormat/>
    <w:rsid w:val="006F512E"/>
    <w:rPr>
      <w:i/>
    </w:rPr>
  </w:style>
  <w:style w:type="numbering" w:customStyle="1" w:styleId="tmutatlista">
    <w:name w:val="Útmutató lista"/>
    <w:basedOn w:val="NoList"/>
    <w:rsid w:val="00267677"/>
    <w:pPr>
      <w:numPr>
        <w:numId w:val="11"/>
      </w:numPr>
    </w:pPr>
  </w:style>
  <w:style w:type="character" w:styleId="BookTitle">
    <w:name w:val="Book Title"/>
    <w:uiPriority w:val="33"/>
    <w:rsid w:val="003F5425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3F5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F5425"/>
    <w:rPr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rsid w:val="003F542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rsid w:val="003F5425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3F5425"/>
    <w:pPr>
      <w:ind w:left="708"/>
    </w:pPr>
  </w:style>
  <w:style w:type="character" w:styleId="Emphasis">
    <w:name w:val="Emphasis"/>
    <w:qFormat/>
    <w:rsid w:val="003F5425"/>
    <w:rPr>
      <w:i/>
      <w:iCs/>
    </w:rPr>
  </w:style>
  <w:style w:type="character" w:styleId="SubtleEmphasis">
    <w:name w:val="Subtle Emphasis"/>
    <w:uiPriority w:val="19"/>
    <w:rsid w:val="003F5425"/>
    <w:rPr>
      <w:i/>
      <w:iCs/>
      <w:color w:val="808080"/>
    </w:rPr>
  </w:style>
  <w:style w:type="character" w:styleId="IntenseEmphasis">
    <w:name w:val="Intense Emphasis"/>
    <w:uiPriority w:val="21"/>
    <w:rsid w:val="003F5425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3F542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F5425"/>
    <w:rPr>
      <w:i/>
      <w:iCs/>
      <w:color w:val="000000"/>
      <w:sz w:val="24"/>
      <w:szCs w:val="24"/>
      <w:lang w:eastAsia="en-US"/>
    </w:rPr>
  </w:style>
  <w:style w:type="paragraph" w:styleId="NoSpacing">
    <w:name w:val="No Spacing"/>
    <w:uiPriority w:val="1"/>
    <w:rsid w:val="003F5425"/>
    <w:pPr>
      <w:ind w:firstLine="720"/>
      <w:jc w:val="both"/>
    </w:pPr>
    <w:rPr>
      <w:sz w:val="24"/>
      <w:szCs w:val="24"/>
      <w:lang w:eastAsia="en-US"/>
    </w:rPr>
  </w:style>
  <w:style w:type="character" w:styleId="Strong">
    <w:name w:val="Strong"/>
    <w:qFormat/>
    <w:rsid w:val="003F5425"/>
    <w:rPr>
      <w:b/>
      <w:bCs/>
    </w:rPr>
  </w:style>
  <w:style w:type="paragraph" w:customStyle="1" w:styleId="Kp">
    <w:name w:val="Kép"/>
    <w:basedOn w:val="Normal"/>
    <w:next w:val="Caption"/>
    <w:qFormat/>
    <w:rsid w:val="002841F9"/>
    <w:pPr>
      <w:keepNext/>
      <w:spacing w:before="240" w:line="240" w:lineRule="auto"/>
      <w:ind w:firstLine="0"/>
      <w:jc w:val="center"/>
    </w:pPr>
  </w:style>
  <w:style w:type="character" w:customStyle="1" w:styleId="StyleUnderline">
    <w:name w:val="Style Underline"/>
    <w:qFormat/>
    <w:rsid w:val="00D07335"/>
    <w:rPr>
      <w:u w:val="single"/>
    </w:rPr>
  </w:style>
  <w:style w:type="paragraph" w:customStyle="1" w:styleId="Kd">
    <w:name w:val="Kód"/>
    <w:basedOn w:val="Normal"/>
    <w:qFormat/>
    <w:rsid w:val="00225F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</w:tabs>
      <w:spacing w:before="120" w:after="240" w:line="240" w:lineRule="auto"/>
      <w:ind w:left="284" w:firstLine="0"/>
      <w:contextualSpacing/>
    </w:pPr>
    <w:rPr>
      <w:rFonts w:ascii="Consolas" w:hAnsi="Consolas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92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hu-HU"/>
    </w:rPr>
  </w:style>
  <w:style w:type="paragraph" w:customStyle="1" w:styleId="Fejezetcmtartalomjegyzknlkl">
    <w:name w:val="Fejezetcím tartalomjegyzék nélkül"/>
    <w:basedOn w:val="Fejezetcimszmozsnlkl"/>
    <w:next w:val="Normal"/>
    <w:qFormat/>
    <w:rsid w:val="00B96880"/>
    <w:pPr>
      <w:outlineLvl w:val="9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6B0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Evaluation_strate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ME\Diplomamunka\tervezet\diptervsema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EEC1-2EE4-4CAE-AAE5-588EE39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diptervsema2.dot</Template>
  <TotalTime>35</TotalTime>
  <Pages>9</Pages>
  <Words>371</Words>
  <Characters>3515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Elektronikus terelők</vt:lpstr>
      <vt:lpstr>Elektronikus terelők</vt:lpstr>
    </vt:vector>
  </TitlesOfParts>
  <Manager>Dr. Érték Elek</Manager>
  <Company>XXX Tanszék</Company>
  <LinksUpToDate>false</LinksUpToDate>
  <CharactersWithSpaces>3879</CharactersWithSpaces>
  <SharedDoc>false</SharedDoc>
  <HLinks>
    <vt:vector size="78" baseType="variant">
      <vt:variant>
        <vt:i4>2293851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http://en.wikipedia.org/wiki/Evaluation_strategy</vt:lpwstr>
      </vt:variant>
      <vt:variant>
        <vt:lpwstr/>
      </vt:variant>
      <vt:variant>
        <vt:i4>2818103</vt:i4>
      </vt:variant>
      <vt:variant>
        <vt:i4>99</vt:i4>
      </vt:variant>
      <vt:variant>
        <vt:i4>0</vt:i4>
      </vt:variant>
      <vt:variant>
        <vt:i4>5</vt:i4>
      </vt:variant>
      <vt:variant>
        <vt:lpwstr>http://www.ni.com/</vt:lpwstr>
      </vt:variant>
      <vt:variant>
        <vt:lpwstr/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_Toc332798853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_Toc332798852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_Toc332798851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_Toc332798850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_Toc332798849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_Toc332798848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_Toc332798847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_Toc332798846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_Toc332798845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_Toc332798844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_Toc332798843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Elektronikus terelők</dc:title>
  <dc:subject>Kisfeszültségű folyamatirányítók</dc:subject>
  <dc:creator>Rezeda Kázmér</dc:creator>
  <cp:keywords/>
  <dc:description>Az adatok átírása után a dokumentum egészére adjanak ki frissítést.</dc:description>
  <cp:lastModifiedBy>as</cp:lastModifiedBy>
  <cp:revision>7</cp:revision>
  <cp:lastPrinted>2002-07-08T12:51:00Z</cp:lastPrinted>
  <dcterms:created xsi:type="dcterms:W3CDTF">2020-12-26T16:34:00Z</dcterms:created>
  <dcterms:modified xsi:type="dcterms:W3CDTF">2021-10-14T11:09:00Z</dcterms:modified>
</cp:coreProperties>
</file>